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D8" w:rsidRPr="00D131A7" w:rsidRDefault="00C065A7" w:rsidP="009C22D8">
      <w:pPr>
        <w:rPr>
          <w:rFonts w:ascii="Arial" w:hAnsi="Arial" w:cs="Arial"/>
          <w:b/>
          <w:color w:val="FF0000"/>
          <w:sz w:val="44"/>
          <w:lang w:val="it-IT"/>
        </w:rPr>
      </w:pPr>
      <w:r w:rsidRPr="001F1715">
        <w:rPr>
          <w:rFonts w:ascii="Arial" w:hAnsi="Arial" w:cs="Arial"/>
          <w:b/>
          <w:noProof/>
          <w:color w:val="FF0000"/>
          <w:sz w:val="44"/>
        </w:rPr>
        <w:drawing>
          <wp:anchor distT="0" distB="0" distL="114300" distR="114300" simplePos="0" relativeHeight="251701248" behindDoc="0" locked="0" layoutInCell="1" allowOverlap="1" wp14:anchorId="56F02538" wp14:editId="35F71F9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88365"/>
            <wp:effectExtent l="0" t="0" r="0" b="6985"/>
            <wp:wrapSquare wrapText="bothSides"/>
            <wp:docPr id="3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14A14" w:rsidRPr="00C24D2C" w:rsidRDefault="00F14A14" w:rsidP="00F14A14">
      <w:pPr>
        <w:rPr>
          <w:rFonts w:ascii="Arial" w:hAnsi="Arial" w:cs="Arial"/>
          <w:sz w:val="26"/>
          <w:szCs w:val="26"/>
        </w:rPr>
      </w:pPr>
    </w:p>
    <w:p w:rsidR="00F14A14" w:rsidRPr="00C24D2C" w:rsidRDefault="00F14A14" w:rsidP="00F14A14">
      <w:pPr>
        <w:pStyle w:val="Anlage"/>
        <w:rPr>
          <w:rFonts w:ascii="Arial" w:hAnsi="Arial" w:cs="Arial"/>
          <w:szCs w:val="26"/>
        </w:rPr>
      </w:pPr>
      <w:bookmarkStart w:id="0" w:name="_Toc505094718"/>
      <w:bookmarkStart w:id="1" w:name="_Ref292729172"/>
      <w:bookmarkStart w:id="2" w:name="Analge11"/>
      <w:r w:rsidRPr="00D131A7">
        <w:rPr>
          <w:rFonts w:ascii="Arial" w:hAnsi="Arial" w:cs="Arial"/>
        </w:rPr>
        <w:t xml:space="preserve">Anlage </w:t>
      </w:r>
      <w:bookmarkEnd w:id="0"/>
      <w:bookmarkEnd w:id="1"/>
      <w:bookmarkEnd w:id="2"/>
      <w:r w:rsidR="003C5D95">
        <w:rPr>
          <w:rFonts w:ascii="Arial" w:hAnsi="Arial" w:cs="Arial"/>
        </w:rPr>
        <w:t>11</w:t>
      </w:r>
      <w:bookmarkStart w:id="3" w:name="_GoBack"/>
      <w:bookmarkEnd w:id="3"/>
    </w:p>
    <w:p w:rsidR="00F14A14" w:rsidRPr="00C24D2C" w:rsidRDefault="00F14A14" w:rsidP="00F14A14">
      <w:pPr>
        <w:rPr>
          <w:rFonts w:ascii="Arial" w:hAnsi="Arial" w:cs="Arial"/>
          <w:sz w:val="26"/>
          <w:szCs w:val="26"/>
        </w:rPr>
      </w:pPr>
    </w:p>
    <w:p w:rsidR="00F14A14" w:rsidRPr="00D131A7" w:rsidRDefault="00F14A14" w:rsidP="00F14A14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b/>
          <w:sz w:val="36"/>
          <w:szCs w:val="36"/>
        </w:rPr>
        <w:t xml:space="preserve">Jury </w:t>
      </w:r>
      <w:r w:rsidR="007644CD">
        <w:rPr>
          <w:rFonts w:ascii="Arial" w:hAnsi="Arial" w:cs="Arial"/>
          <w:b/>
          <w:sz w:val="36"/>
          <w:szCs w:val="36"/>
        </w:rPr>
        <w:t>B</w:t>
      </w:r>
    </w:p>
    <w:p w:rsidR="00F14A14" w:rsidRPr="00D131A7" w:rsidRDefault="00F14A14" w:rsidP="00F14A14">
      <w:pPr>
        <w:rPr>
          <w:rFonts w:ascii="Arial" w:hAnsi="Arial" w:cs="Arial"/>
          <w:sz w:val="26"/>
          <w:szCs w:val="26"/>
        </w:rPr>
      </w:pPr>
    </w:p>
    <w:p w:rsidR="00F14A14" w:rsidRPr="00D131A7" w:rsidRDefault="00F14A14" w:rsidP="00F14A14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Bewertung Praxis</w:t>
      </w:r>
    </w:p>
    <w:p w:rsidR="00F14A14" w:rsidRPr="00D131A7" w:rsidRDefault="00F14A14" w:rsidP="00F14A14">
      <w:pPr>
        <w:rPr>
          <w:rFonts w:ascii="Arial" w:hAnsi="Arial" w:cs="Arial"/>
          <w:sz w:val="26"/>
          <w:szCs w:val="26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42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F14A14" w:rsidRPr="00D131A7" w:rsidTr="00A14445">
        <w:trPr>
          <w:cantSplit/>
        </w:trPr>
        <w:tc>
          <w:tcPr>
            <w:tcW w:w="4606" w:type="dxa"/>
            <w:gridSpan w:val="2"/>
            <w:vMerge w:val="restart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Punkte</w:t>
            </w:r>
          </w:p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maximal</w:t>
            </w:r>
          </w:p>
        </w:tc>
        <w:tc>
          <w:tcPr>
            <w:tcW w:w="8647" w:type="dxa"/>
            <w:gridSpan w:val="10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Teilnehmernummern</w:t>
            </w:r>
          </w:p>
        </w:tc>
      </w:tr>
      <w:tr w:rsidR="00F14A14" w:rsidRPr="00D131A7" w:rsidTr="00A14445">
        <w:trPr>
          <w:cantSplit/>
        </w:trPr>
        <w:tc>
          <w:tcPr>
            <w:tcW w:w="4606" w:type="dxa"/>
            <w:gridSpan w:val="2"/>
            <w:vMerge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F14A14" w:rsidRPr="00D131A7" w:rsidTr="009C22D8">
        <w:trPr>
          <w:cantSplit/>
          <w:trHeight w:val="454"/>
        </w:trPr>
        <w:tc>
          <w:tcPr>
            <w:tcW w:w="2764" w:type="dxa"/>
            <w:vMerge w:val="restart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Vorspeise/</w:t>
            </w:r>
          </w:p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Suppe</w:t>
            </w:r>
          </w:p>
        </w:tc>
        <w:tc>
          <w:tcPr>
            <w:tcW w:w="1842" w:type="dxa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Präsentation</w:t>
            </w:r>
          </w:p>
        </w:tc>
        <w:tc>
          <w:tcPr>
            <w:tcW w:w="1418" w:type="dxa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cantSplit/>
          <w:trHeight w:val="454"/>
        </w:trPr>
        <w:tc>
          <w:tcPr>
            <w:tcW w:w="2764" w:type="dxa"/>
            <w:vMerge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Geschmack</w:t>
            </w:r>
          </w:p>
        </w:tc>
        <w:tc>
          <w:tcPr>
            <w:tcW w:w="1418" w:type="dxa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cantSplit/>
          <w:trHeight w:val="454"/>
        </w:trPr>
        <w:tc>
          <w:tcPr>
            <w:tcW w:w="2764" w:type="dxa"/>
            <w:vMerge w:val="restart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Suppe/</w:t>
            </w:r>
          </w:p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Zwischengericht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Präsentation</w:t>
            </w:r>
          </w:p>
        </w:tc>
        <w:tc>
          <w:tcPr>
            <w:tcW w:w="1418" w:type="dxa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cantSplit/>
          <w:trHeight w:val="454"/>
        </w:trPr>
        <w:tc>
          <w:tcPr>
            <w:tcW w:w="2764" w:type="dxa"/>
            <w:vMerge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Geschmack</w:t>
            </w:r>
          </w:p>
        </w:tc>
        <w:tc>
          <w:tcPr>
            <w:tcW w:w="1418" w:type="dxa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cantSplit/>
          <w:trHeight w:val="454"/>
        </w:trPr>
        <w:tc>
          <w:tcPr>
            <w:tcW w:w="2764" w:type="dxa"/>
            <w:vMerge w:val="restart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Hauptgericht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Präsentation</w:t>
            </w:r>
          </w:p>
        </w:tc>
        <w:tc>
          <w:tcPr>
            <w:tcW w:w="1418" w:type="dxa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cantSplit/>
          <w:trHeight w:val="454"/>
        </w:trPr>
        <w:tc>
          <w:tcPr>
            <w:tcW w:w="2764" w:type="dxa"/>
            <w:vMerge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Geschmack</w:t>
            </w:r>
          </w:p>
        </w:tc>
        <w:tc>
          <w:tcPr>
            <w:tcW w:w="1418" w:type="dxa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cantSplit/>
          <w:trHeight w:val="454"/>
        </w:trPr>
        <w:tc>
          <w:tcPr>
            <w:tcW w:w="2764" w:type="dxa"/>
            <w:vMerge w:val="restart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Dessert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Präsentation</w:t>
            </w:r>
          </w:p>
        </w:tc>
        <w:tc>
          <w:tcPr>
            <w:tcW w:w="1418" w:type="dxa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55552C">
        <w:trPr>
          <w:cantSplit/>
          <w:trHeight w:val="510"/>
        </w:trPr>
        <w:tc>
          <w:tcPr>
            <w:tcW w:w="2764" w:type="dxa"/>
            <w:vMerge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Geschmack</w:t>
            </w:r>
          </w:p>
        </w:tc>
        <w:tc>
          <w:tcPr>
            <w:tcW w:w="1418" w:type="dxa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A14445">
        <w:trPr>
          <w:cantSplit/>
        </w:trPr>
        <w:tc>
          <w:tcPr>
            <w:tcW w:w="14671" w:type="dxa"/>
            <w:gridSpan w:val="13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trHeight w:val="569"/>
        </w:trPr>
        <w:tc>
          <w:tcPr>
            <w:tcW w:w="4606" w:type="dxa"/>
            <w:gridSpan w:val="2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Gesamt Praxis</w:t>
            </w:r>
          </w:p>
        </w:tc>
        <w:tc>
          <w:tcPr>
            <w:tcW w:w="1418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14A14" w:rsidRPr="00D131A7" w:rsidRDefault="00F14A14" w:rsidP="00F14A14">
      <w:pPr>
        <w:rPr>
          <w:rFonts w:ascii="Arial" w:hAnsi="Arial" w:cs="Arial"/>
          <w:sz w:val="26"/>
          <w:szCs w:val="26"/>
        </w:rPr>
      </w:pPr>
    </w:p>
    <w:p w:rsidR="00F14A14" w:rsidRPr="00D131A7" w:rsidRDefault="00F14A14" w:rsidP="00F14A14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 xml:space="preserve">_________________________ 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  <w:t>_________________________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</w:p>
    <w:p w:rsidR="00F06A9B" w:rsidRPr="00D131A7" w:rsidRDefault="00F14A14" w:rsidP="008C2820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Ort, Datum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="008E4D4C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>Unterschrift</w:t>
      </w:r>
    </w:p>
    <w:sectPr w:rsidR="00F06A9B" w:rsidRPr="00D131A7" w:rsidSect="0034542C">
      <w:footerReference w:type="default" r:id="rId9"/>
      <w:pgSz w:w="16840" w:h="11907" w:orient="landscape" w:code="9"/>
      <w:pgMar w:top="737" w:right="113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B" w:rsidRDefault="00C7090B" w:rsidP="001C12A9">
      <w:r>
        <w:separator/>
      </w:r>
    </w:p>
  </w:endnote>
  <w:endnote w:type="continuationSeparator" w:id="0">
    <w:p w:rsidR="00C7090B" w:rsidRDefault="00C7090B" w:rsidP="001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95477"/>
      <w:docPartObj>
        <w:docPartGallery w:val="Page Numbers (Bottom of Page)"/>
        <w:docPartUnique/>
      </w:docPartObj>
    </w:sdtPr>
    <w:sdtEndPr>
      <w:rPr>
        <w:rFonts w:ascii="Arial" w:hAnsi="Arial" w:cs="Arial"/>
        <w:sz w:val="26"/>
        <w:szCs w:val="26"/>
      </w:rPr>
    </w:sdtEndPr>
    <w:sdtContent>
      <w:p w:rsidR="0021337B" w:rsidRDefault="0021337B">
        <w:pPr>
          <w:pStyle w:val="Fuzeile"/>
          <w:jc w:val="right"/>
        </w:pPr>
      </w:p>
      <w:p w:rsidR="0021337B" w:rsidRPr="00044F14" w:rsidRDefault="003C5D95">
        <w:pPr>
          <w:pStyle w:val="Fuzeile"/>
          <w:jc w:val="right"/>
          <w:rPr>
            <w:rFonts w:ascii="Arial" w:hAnsi="Arial" w:cs="Arial"/>
            <w:sz w:val="26"/>
            <w:szCs w:val="26"/>
          </w:rPr>
        </w:pPr>
      </w:p>
    </w:sdtContent>
  </w:sdt>
  <w:p w:rsidR="0021337B" w:rsidRDefault="002133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B" w:rsidRDefault="00C7090B" w:rsidP="001C12A9">
      <w:r>
        <w:separator/>
      </w:r>
    </w:p>
  </w:footnote>
  <w:footnote w:type="continuationSeparator" w:id="0">
    <w:p w:rsidR="00C7090B" w:rsidRDefault="00C7090B" w:rsidP="001C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65"/>
    <w:multiLevelType w:val="hybridMultilevel"/>
    <w:tmpl w:val="D2CA2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7D4"/>
    <w:multiLevelType w:val="hybridMultilevel"/>
    <w:tmpl w:val="7A5EEC4A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53D"/>
    <w:multiLevelType w:val="hybridMultilevel"/>
    <w:tmpl w:val="584A7EC6"/>
    <w:lvl w:ilvl="0" w:tplc="56100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71973"/>
    <w:multiLevelType w:val="hybridMultilevel"/>
    <w:tmpl w:val="F5FE9F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72A5D"/>
    <w:multiLevelType w:val="hybridMultilevel"/>
    <w:tmpl w:val="D2688E9A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B1116FE"/>
    <w:multiLevelType w:val="multilevel"/>
    <w:tmpl w:val="A34870DA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F510BFF"/>
    <w:multiLevelType w:val="hybridMultilevel"/>
    <w:tmpl w:val="20BE9D6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669BA"/>
    <w:multiLevelType w:val="singleLevel"/>
    <w:tmpl w:val="7F789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E42784"/>
    <w:multiLevelType w:val="singleLevel"/>
    <w:tmpl w:val="629EB2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7D78C0"/>
    <w:multiLevelType w:val="hybridMultilevel"/>
    <w:tmpl w:val="4A2AB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BE38E7"/>
    <w:multiLevelType w:val="hybridMultilevel"/>
    <w:tmpl w:val="8BD63BA8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90242FE"/>
    <w:multiLevelType w:val="hybridMultilevel"/>
    <w:tmpl w:val="BC9A12D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97528"/>
    <w:multiLevelType w:val="singleLevel"/>
    <w:tmpl w:val="880499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340882"/>
    <w:multiLevelType w:val="hybridMultilevel"/>
    <w:tmpl w:val="8DFECA14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BD51FC6"/>
    <w:multiLevelType w:val="singleLevel"/>
    <w:tmpl w:val="3BCA3E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D7580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C5D7E82"/>
    <w:multiLevelType w:val="multilevel"/>
    <w:tmpl w:val="117E6D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E0927C2"/>
    <w:multiLevelType w:val="hybridMultilevel"/>
    <w:tmpl w:val="CFB6F3EC"/>
    <w:lvl w:ilvl="0" w:tplc="880499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C069C"/>
    <w:multiLevelType w:val="hybridMultilevel"/>
    <w:tmpl w:val="6FD0FE6C"/>
    <w:lvl w:ilvl="0" w:tplc="2766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4033E"/>
    <w:multiLevelType w:val="hybridMultilevel"/>
    <w:tmpl w:val="0AD861D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2AE43B9"/>
    <w:multiLevelType w:val="hybridMultilevel"/>
    <w:tmpl w:val="ACACEB12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3540136"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6089D"/>
    <w:multiLevelType w:val="hybridMultilevel"/>
    <w:tmpl w:val="F72AC9A8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C13C10"/>
    <w:multiLevelType w:val="singleLevel"/>
    <w:tmpl w:val="E334BF5C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4A747877"/>
    <w:multiLevelType w:val="hybridMultilevel"/>
    <w:tmpl w:val="A358D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4557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5F16B4"/>
    <w:multiLevelType w:val="hybridMultilevel"/>
    <w:tmpl w:val="6CDEEB1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DE599B"/>
    <w:multiLevelType w:val="multilevel"/>
    <w:tmpl w:val="E0D4AB0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5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30655FB"/>
    <w:multiLevelType w:val="hybridMultilevel"/>
    <w:tmpl w:val="76B201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255666"/>
    <w:multiLevelType w:val="hybridMultilevel"/>
    <w:tmpl w:val="05363CF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E756A5"/>
    <w:multiLevelType w:val="singleLevel"/>
    <w:tmpl w:val="6C683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DE443F9"/>
    <w:multiLevelType w:val="singleLevel"/>
    <w:tmpl w:val="BDFE73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FB3FC8"/>
    <w:multiLevelType w:val="hybridMultilevel"/>
    <w:tmpl w:val="5CFA69F6"/>
    <w:lvl w:ilvl="0" w:tplc="2766CCE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9" w:hanging="360"/>
      </w:pPr>
    </w:lvl>
    <w:lvl w:ilvl="2" w:tplc="0407001B" w:tentative="1">
      <w:start w:val="1"/>
      <w:numFmt w:val="lowerRoman"/>
      <w:lvlText w:val="%3."/>
      <w:lvlJc w:val="right"/>
      <w:pPr>
        <w:ind w:left="4029" w:hanging="180"/>
      </w:pPr>
    </w:lvl>
    <w:lvl w:ilvl="3" w:tplc="0407000F" w:tentative="1">
      <w:start w:val="1"/>
      <w:numFmt w:val="decimal"/>
      <w:lvlText w:val="%4."/>
      <w:lvlJc w:val="left"/>
      <w:pPr>
        <w:ind w:left="4749" w:hanging="360"/>
      </w:pPr>
    </w:lvl>
    <w:lvl w:ilvl="4" w:tplc="04070019" w:tentative="1">
      <w:start w:val="1"/>
      <w:numFmt w:val="lowerLetter"/>
      <w:lvlText w:val="%5."/>
      <w:lvlJc w:val="left"/>
      <w:pPr>
        <w:ind w:left="5469" w:hanging="360"/>
      </w:pPr>
    </w:lvl>
    <w:lvl w:ilvl="5" w:tplc="0407001B" w:tentative="1">
      <w:start w:val="1"/>
      <w:numFmt w:val="lowerRoman"/>
      <w:lvlText w:val="%6."/>
      <w:lvlJc w:val="right"/>
      <w:pPr>
        <w:ind w:left="6189" w:hanging="180"/>
      </w:pPr>
    </w:lvl>
    <w:lvl w:ilvl="6" w:tplc="0407000F" w:tentative="1">
      <w:start w:val="1"/>
      <w:numFmt w:val="decimal"/>
      <w:lvlText w:val="%7."/>
      <w:lvlJc w:val="left"/>
      <w:pPr>
        <w:ind w:left="6909" w:hanging="360"/>
      </w:pPr>
    </w:lvl>
    <w:lvl w:ilvl="7" w:tplc="04070019" w:tentative="1">
      <w:start w:val="1"/>
      <w:numFmt w:val="lowerLetter"/>
      <w:lvlText w:val="%8."/>
      <w:lvlJc w:val="left"/>
      <w:pPr>
        <w:ind w:left="7629" w:hanging="360"/>
      </w:pPr>
    </w:lvl>
    <w:lvl w:ilvl="8" w:tplc="0407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32" w15:restartNumberingAfterBreak="0">
    <w:nsid w:val="6037594D"/>
    <w:multiLevelType w:val="hybridMultilevel"/>
    <w:tmpl w:val="4628F96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63137A"/>
    <w:multiLevelType w:val="hybridMultilevel"/>
    <w:tmpl w:val="A5A67C40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106A9A"/>
    <w:multiLevelType w:val="singleLevel"/>
    <w:tmpl w:val="BCAA3EE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8"/>
      </w:rPr>
    </w:lvl>
  </w:abstractNum>
  <w:abstractNum w:abstractNumId="35" w15:restartNumberingAfterBreak="0">
    <w:nsid w:val="63113D61"/>
    <w:multiLevelType w:val="hybridMultilevel"/>
    <w:tmpl w:val="D3003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6560D"/>
    <w:multiLevelType w:val="hybridMultilevel"/>
    <w:tmpl w:val="E2FC593A"/>
    <w:lvl w:ilvl="0" w:tplc="7F78934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70D36"/>
    <w:multiLevelType w:val="singleLevel"/>
    <w:tmpl w:val="1E9A56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BD0EF5"/>
    <w:multiLevelType w:val="singleLevel"/>
    <w:tmpl w:val="F6A487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1906363"/>
    <w:multiLevelType w:val="hybridMultilevel"/>
    <w:tmpl w:val="3AE24432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221E25"/>
    <w:multiLevelType w:val="hybridMultilevel"/>
    <w:tmpl w:val="6DC45C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E5EDC"/>
    <w:multiLevelType w:val="hybridMultilevel"/>
    <w:tmpl w:val="D0780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B43D59"/>
    <w:multiLevelType w:val="hybridMultilevel"/>
    <w:tmpl w:val="A1245B44"/>
    <w:lvl w:ilvl="0" w:tplc="58E0F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D34044"/>
    <w:multiLevelType w:val="singleLevel"/>
    <w:tmpl w:val="545229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7"/>
  </w:num>
  <w:num w:numId="5">
    <w:abstractNumId w:val="43"/>
  </w:num>
  <w:num w:numId="6">
    <w:abstractNumId w:val="14"/>
  </w:num>
  <w:num w:numId="7">
    <w:abstractNumId w:val="29"/>
  </w:num>
  <w:num w:numId="8">
    <w:abstractNumId w:val="8"/>
  </w:num>
  <w:num w:numId="9">
    <w:abstractNumId w:val="38"/>
  </w:num>
  <w:num w:numId="10">
    <w:abstractNumId w:val="37"/>
  </w:num>
  <w:num w:numId="11">
    <w:abstractNumId w:val="30"/>
  </w:num>
  <w:num w:numId="12">
    <w:abstractNumId w:val="16"/>
  </w:num>
  <w:num w:numId="13">
    <w:abstractNumId w:val="26"/>
  </w:num>
  <w:num w:numId="14">
    <w:abstractNumId w:val="41"/>
  </w:num>
  <w:num w:numId="15">
    <w:abstractNumId w:val="25"/>
  </w:num>
  <w:num w:numId="16">
    <w:abstractNumId w:val="21"/>
  </w:num>
  <w:num w:numId="17">
    <w:abstractNumId w:val="1"/>
  </w:num>
  <w:num w:numId="18">
    <w:abstractNumId w:val="11"/>
  </w:num>
  <w:num w:numId="19">
    <w:abstractNumId w:val="15"/>
  </w:num>
  <w:num w:numId="20">
    <w:abstractNumId w:val="28"/>
  </w:num>
  <w:num w:numId="21">
    <w:abstractNumId w:val="6"/>
  </w:num>
  <w:num w:numId="22">
    <w:abstractNumId w:val="27"/>
  </w:num>
  <w:num w:numId="23">
    <w:abstractNumId w:val="39"/>
  </w:num>
  <w:num w:numId="24">
    <w:abstractNumId w:val="32"/>
  </w:num>
  <w:num w:numId="25">
    <w:abstractNumId w:val="35"/>
  </w:num>
  <w:num w:numId="26">
    <w:abstractNumId w:val="36"/>
  </w:num>
  <w:num w:numId="27">
    <w:abstractNumId w:val="31"/>
  </w:num>
  <w:num w:numId="28">
    <w:abstractNumId w:val="18"/>
  </w:num>
  <w:num w:numId="29">
    <w:abstractNumId w:val="20"/>
  </w:num>
  <w:num w:numId="30">
    <w:abstractNumId w:val="17"/>
  </w:num>
  <w:num w:numId="31">
    <w:abstractNumId w:val="33"/>
  </w:num>
  <w:num w:numId="32">
    <w:abstractNumId w:val="3"/>
  </w:num>
  <w:num w:numId="33">
    <w:abstractNumId w:val="24"/>
  </w:num>
  <w:num w:numId="34">
    <w:abstractNumId w:val="2"/>
  </w:num>
  <w:num w:numId="35">
    <w:abstractNumId w:val="42"/>
  </w:num>
  <w:num w:numId="36">
    <w:abstractNumId w:val="23"/>
  </w:num>
  <w:num w:numId="37">
    <w:abstractNumId w:val="34"/>
  </w:num>
  <w:num w:numId="38">
    <w:abstractNumId w:val="0"/>
  </w:num>
  <w:num w:numId="39">
    <w:abstractNumId w:val="40"/>
  </w:num>
  <w:num w:numId="40">
    <w:abstractNumId w:val="4"/>
  </w:num>
  <w:num w:numId="41">
    <w:abstractNumId w:val="13"/>
  </w:num>
  <w:num w:numId="42">
    <w:abstractNumId w:val="19"/>
  </w:num>
  <w:num w:numId="43">
    <w:abstractNumId w:val="1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C1"/>
    <w:rsid w:val="000136BC"/>
    <w:rsid w:val="00013AAE"/>
    <w:rsid w:val="0001662F"/>
    <w:rsid w:val="0002374F"/>
    <w:rsid w:val="00024561"/>
    <w:rsid w:val="00032A08"/>
    <w:rsid w:val="00043EC2"/>
    <w:rsid w:val="00044F14"/>
    <w:rsid w:val="0004508F"/>
    <w:rsid w:val="00061AB0"/>
    <w:rsid w:val="00064CC0"/>
    <w:rsid w:val="00083ABF"/>
    <w:rsid w:val="00086955"/>
    <w:rsid w:val="000948DC"/>
    <w:rsid w:val="000A69FD"/>
    <w:rsid w:val="000B0681"/>
    <w:rsid w:val="000B755C"/>
    <w:rsid w:val="000C0885"/>
    <w:rsid w:val="000D19B7"/>
    <w:rsid w:val="000D6895"/>
    <w:rsid w:val="001006C7"/>
    <w:rsid w:val="00100E3E"/>
    <w:rsid w:val="001046B5"/>
    <w:rsid w:val="00112EBA"/>
    <w:rsid w:val="0011317A"/>
    <w:rsid w:val="001229FC"/>
    <w:rsid w:val="00131631"/>
    <w:rsid w:val="0013537B"/>
    <w:rsid w:val="00146CDF"/>
    <w:rsid w:val="00150C71"/>
    <w:rsid w:val="001510D1"/>
    <w:rsid w:val="0015351C"/>
    <w:rsid w:val="001540C3"/>
    <w:rsid w:val="0015538F"/>
    <w:rsid w:val="0016416B"/>
    <w:rsid w:val="00166487"/>
    <w:rsid w:val="00183832"/>
    <w:rsid w:val="00186CF2"/>
    <w:rsid w:val="001A098F"/>
    <w:rsid w:val="001A2E30"/>
    <w:rsid w:val="001A37E1"/>
    <w:rsid w:val="001A40EC"/>
    <w:rsid w:val="001A7BC4"/>
    <w:rsid w:val="001B264E"/>
    <w:rsid w:val="001B4EF3"/>
    <w:rsid w:val="001C12A9"/>
    <w:rsid w:val="001D35F8"/>
    <w:rsid w:val="001D7B78"/>
    <w:rsid w:val="001F1122"/>
    <w:rsid w:val="001F1715"/>
    <w:rsid w:val="00210B73"/>
    <w:rsid w:val="0021337B"/>
    <w:rsid w:val="00222A24"/>
    <w:rsid w:val="00225911"/>
    <w:rsid w:val="00235732"/>
    <w:rsid w:val="00235B43"/>
    <w:rsid w:val="002743CA"/>
    <w:rsid w:val="00294135"/>
    <w:rsid w:val="002B4E7B"/>
    <w:rsid w:val="002B55A5"/>
    <w:rsid w:val="002B6A86"/>
    <w:rsid w:val="002C03CA"/>
    <w:rsid w:val="002C099E"/>
    <w:rsid w:val="002C580C"/>
    <w:rsid w:val="002D0377"/>
    <w:rsid w:val="002E1E40"/>
    <w:rsid w:val="002E4A51"/>
    <w:rsid w:val="003050E2"/>
    <w:rsid w:val="00315AB9"/>
    <w:rsid w:val="0031720C"/>
    <w:rsid w:val="003201E7"/>
    <w:rsid w:val="003206E7"/>
    <w:rsid w:val="003208DB"/>
    <w:rsid w:val="00333DAB"/>
    <w:rsid w:val="003437E3"/>
    <w:rsid w:val="0034542C"/>
    <w:rsid w:val="00345DBB"/>
    <w:rsid w:val="0035348F"/>
    <w:rsid w:val="003555C3"/>
    <w:rsid w:val="00356CC7"/>
    <w:rsid w:val="00357839"/>
    <w:rsid w:val="0036106B"/>
    <w:rsid w:val="00373DD9"/>
    <w:rsid w:val="00376E91"/>
    <w:rsid w:val="00382884"/>
    <w:rsid w:val="00382BB5"/>
    <w:rsid w:val="00397A88"/>
    <w:rsid w:val="003A181A"/>
    <w:rsid w:val="003A63C6"/>
    <w:rsid w:val="003B4DCB"/>
    <w:rsid w:val="003B5DE2"/>
    <w:rsid w:val="003B71C0"/>
    <w:rsid w:val="003C3C30"/>
    <w:rsid w:val="003C4524"/>
    <w:rsid w:val="003C4BFC"/>
    <w:rsid w:val="003C5727"/>
    <w:rsid w:val="003C5D95"/>
    <w:rsid w:val="003E4D12"/>
    <w:rsid w:val="003E6525"/>
    <w:rsid w:val="003F0EDE"/>
    <w:rsid w:val="003F6C3F"/>
    <w:rsid w:val="004109D1"/>
    <w:rsid w:val="00410D95"/>
    <w:rsid w:val="00422F7A"/>
    <w:rsid w:val="0042549A"/>
    <w:rsid w:val="004320D6"/>
    <w:rsid w:val="0043211D"/>
    <w:rsid w:val="004348FC"/>
    <w:rsid w:val="00444007"/>
    <w:rsid w:val="004662C5"/>
    <w:rsid w:val="00474095"/>
    <w:rsid w:val="00477C97"/>
    <w:rsid w:val="004825E8"/>
    <w:rsid w:val="00493D3F"/>
    <w:rsid w:val="004A3B3E"/>
    <w:rsid w:val="004B6FD2"/>
    <w:rsid w:val="004C7190"/>
    <w:rsid w:val="004C7AF9"/>
    <w:rsid w:val="004F38A3"/>
    <w:rsid w:val="00514C02"/>
    <w:rsid w:val="00522C22"/>
    <w:rsid w:val="005262AE"/>
    <w:rsid w:val="0053604D"/>
    <w:rsid w:val="00546649"/>
    <w:rsid w:val="005500B4"/>
    <w:rsid w:val="00552E90"/>
    <w:rsid w:val="0055552C"/>
    <w:rsid w:val="0056663A"/>
    <w:rsid w:val="00583A94"/>
    <w:rsid w:val="00594ADA"/>
    <w:rsid w:val="005B2038"/>
    <w:rsid w:val="005B2D35"/>
    <w:rsid w:val="005B705D"/>
    <w:rsid w:val="005C5A4C"/>
    <w:rsid w:val="005D0DD0"/>
    <w:rsid w:val="005E4897"/>
    <w:rsid w:val="005F0EC1"/>
    <w:rsid w:val="005F2583"/>
    <w:rsid w:val="006006C2"/>
    <w:rsid w:val="0061748C"/>
    <w:rsid w:val="00621D6A"/>
    <w:rsid w:val="0062387E"/>
    <w:rsid w:val="00623C43"/>
    <w:rsid w:val="006357E2"/>
    <w:rsid w:val="00636836"/>
    <w:rsid w:val="00646459"/>
    <w:rsid w:val="006522E5"/>
    <w:rsid w:val="00652C8B"/>
    <w:rsid w:val="00654754"/>
    <w:rsid w:val="00661593"/>
    <w:rsid w:val="00691B7C"/>
    <w:rsid w:val="00695D50"/>
    <w:rsid w:val="006B6CDF"/>
    <w:rsid w:val="006C6503"/>
    <w:rsid w:val="006D6C35"/>
    <w:rsid w:val="006E6951"/>
    <w:rsid w:val="006F1FA4"/>
    <w:rsid w:val="007028BC"/>
    <w:rsid w:val="00714C32"/>
    <w:rsid w:val="007304C1"/>
    <w:rsid w:val="00730849"/>
    <w:rsid w:val="00746085"/>
    <w:rsid w:val="00752419"/>
    <w:rsid w:val="00761E45"/>
    <w:rsid w:val="007644CD"/>
    <w:rsid w:val="00776CBF"/>
    <w:rsid w:val="0078070A"/>
    <w:rsid w:val="007875E6"/>
    <w:rsid w:val="007924CC"/>
    <w:rsid w:val="0079474F"/>
    <w:rsid w:val="007B0520"/>
    <w:rsid w:val="007B7E72"/>
    <w:rsid w:val="007C22D6"/>
    <w:rsid w:val="007D3BED"/>
    <w:rsid w:val="007E20DB"/>
    <w:rsid w:val="007E6C15"/>
    <w:rsid w:val="007E7873"/>
    <w:rsid w:val="007E7F7D"/>
    <w:rsid w:val="007F09DA"/>
    <w:rsid w:val="007F4786"/>
    <w:rsid w:val="00805754"/>
    <w:rsid w:val="008237CA"/>
    <w:rsid w:val="00823827"/>
    <w:rsid w:val="00841CF5"/>
    <w:rsid w:val="008471C3"/>
    <w:rsid w:val="00852E5F"/>
    <w:rsid w:val="00854F51"/>
    <w:rsid w:val="00861BDB"/>
    <w:rsid w:val="008645FA"/>
    <w:rsid w:val="0086626E"/>
    <w:rsid w:val="008674EA"/>
    <w:rsid w:val="00876FA5"/>
    <w:rsid w:val="00884E51"/>
    <w:rsid w:val="00890621"/>
    <w:rsid w:val="008A61EA"/>
    <w:rsid w:val="008C2820"/>
    <w:rsid w:val="008D2E1C"/>
    <w:rsid w:val="008E3E7A"/>
    <w:rsid w:val="008E4D4C"/>
    <w:rsid w:val="008F4E36"/>
    <w:rsid w:val="008F7BF9"/>
    <w:rsid w:val="00932147"/>
    <w:rsid w:val="009526FE"/>
    <w:rsid w:val="00961E47"/>
    <w:rsid w:val="00966220"/>
    <w:rsid w:val="00980516"/>
    <w:rsid w:val="009806AE"/>
    <w:rsid w:val="00983189"/>
    <w:rsid w:val="009842B5"/>
    <w:rsid w:val="00984E84"/>
    <w:rsid w:val="00997B4D"/>
    <w:rsid w:val="009A5C46"/>
    <w:rsid w:val="009A75DA"/>
    <w:rsid w:val="009B75A2"/>
    <w:rsid w:val="009C22D8"/>
    <w:rsid w:val="009D0353"/>
    <w:rsid w:val="009D7909"/>
    <w:rsid w:val="009E5A0D"/>
    <w:rsid w:val="00A00C58"/>
    <w:rsid w:val="00A04EDF"/>
    <w:rsid w:val="00A14445"/>
    <w:rsid w:val="00A17761"/>
    <w:rsid w:val="00A46D60"/>
    <w:rsid w:val="00A55287"/>
    <w:rsid w:val="00A56807"/>
    <w:rsid w:val="00A56ABE"/>
    <w:rsid w:val="00A71826"/>
    <w:rsid w:val="00A95770"/>
    <w:rsid w:val="00AB0F51"/>
    <w:rsid w:val="00AB2E81"/>
    <w:rsid w:val="00AC0EE3"/>
    <w:rsid w:val="00AD2E81"/>
    <w:rsid w:val="00AE3B9A"/>
    <w:rsid w:val="00AF706F"/>
    <w:rsid w:val="00B33DFD"/>
    <w:rsid w:val="00B427F4"/>
    <w:rsid w:val="00B44123"/>
    <w:rsid w:val="00B519BD"/>
    <w:rsid w:val="00B57982"/>
    <w:rsid w:val="00B63758"/>
    <w:rsid w:val="00B64A25"/>
    <w:rsid w:val="00B80121"/>
    <w:rsid w:val="00B83431"/>
    <w:rsid w:val="00B859E2"/>
    <w:rsid w:val="00B9484B"/>
    <w:rsid w:val="00BA214A"/>
    <w:rsid w:val="00BD1C86"/>
    <w:rsid w:val="00BD3E37"/>
    <w:rsid w:val="00BD4216"/>
    <w:rsid w:val="00BD59FF"/>
    <w:rsid w:val="00BE4372"/>
    <w:rsid w:val="00BE7B36"/>
    <w:rsid w:val="00C046EF"/>
    <w:rsid w:val="00C06138"/>
    <w:rsid w:val="00C065A7"/>
    <w:rsid w:val="00C11BF9"/>
    <w:rsid w:val="00C11D23"/>
    <w:rsid w:val="00C147EE"/>
    <w:rsid w:val="00C15E4A"/>
    <w:rsid w:val="00C15FDE"/>
    <w:rsid w:val="00C24D2C"/>
    <w:rsid w:val="00C35044"/>
    <w:rsid w:val="00C35E74"/>
    <w:rsid w:val="00C36845"/>
    <w:rsid w:val="00C446F6"/>
    <w:rsid w:val="00C7090B"/>
    <w:rsid w:val="00C70BA7"/>
    <w:rsid w:val="00C71A25"/>
    <w:rsid w:val="00C72329"/>
    <w:rsid w:val="00C72F59"/>
    <w:rsid w:val="00C745E7"/>
    <w:rsid w:val="00C86A09"/>
    <w:rsid w:val="00C86D71"/>
    <w:rsid w:val="00CA46F4"/>
    <w:rsid w:val="00CB1BE3"/>
    <w:rsid w:val="00CB4812"/>
    <w:rsid w:val="00CC31E2"/>
    <w:rsid w:val="00CC452A"/>
    <w:rsid w:val="00CC4CFD"/>
    <w:rsid w:val="00CC5125"/>
    <w:rsid w:val="00CC6DC5"/>
    <w:rsid w:val="00CD495D"/>
    <w:rsid w:val="00CD7910"/>
    <w:rsid w:val="00CE04AF"/>
    <w:rsid w:val="00CE0D81"/>
    <w:rsid w:val="00CF013E"/>
    <w:rsid w:val="00CF2B8D"/>
    <w:rsid w:val="00CF3005"/>
    <w:rsid w:val="00CF3D45"/>
    <w:rsid w:val="00D003B5"/>
    <w:rsid w:val="00D05539"/>
    <w:rsid w:val="00D12D8C"/>
    <w:rsid w:val="00D131A7"/>
    <w:rsid w:val="00D16ABB"/>
    <w:rsid w:val="00D204B6"/>
    <w:rsid w:val="00D25829"/>
    <w:rsid w:val="00D53023"/>
    <w:rsid w:val="00D57F35"/>
    <w:rsid w:val="00D73FAF"/>
    <w:rsid w:val="00D827CE"/>
    <w:rsid w:val="00D84054"/>
    <w:rsid w:val="00DC0C16"/>
    <w:rsid w:val="00DD29C6"/>
    <w:rsid w:val="00DD2D3D"/>
    <w:rsid w:val="00DE681A"/>
    <w:rsid w:val="00DF11F3"/>
    <w:rsid w:val="00DF33B9"/>
    <w:rsid w:val="00E01DCF"/>
    <w:rsid w:val="00E02E40"/>
    <w:rsid w:val="00E03738"/>
    <w:rsid w:val="00E20A33"/>
    <w:rsid w:val="00E3205F"/>
    <w:rsid w:val="00E43CD9"/>
    <w:rsid w:val="00E51FCD"/>
    <w:rsid w:val="00E5466B"/>
    <w:rsid w:val="00E55570"/>
    <w:rsid w:val="00E71D02"/>
    <w:rsid w:val="00E963A6"/>
    <w:rsid w:val="00EA3E9D"/>
    <w:rsid w:val="00EB5AA5"/>
    <w:rsid w:val="00EC0351"/>
    <w:rsid w:val="00EC2562"/>
    <w:rsid w:val="00EE1D32"/>
    <w:rsid w:val="00EE24E0"/>
    <w:rsid w:val="00EE258D"/>
    <w:rsid w:val="00EE2FEA"/>
    <w:rsid w:val="00EF6EA3"/>
    <w:rsid w:val="00F06A9B"/>
    <w:rsid w:val="00F14A14"/>
    <w:rsid w:val="00F30D80"/>
    <w:rsid w:val="00F33E3B"/>
    <w:rsid w:val="00F36758"/>
    <w:rsid w:val="00F36FC6"/>
    <w:rsid w:val="00F55D6F"/>
    <w:rsid w:val="00F61853"/>
    <w:rsid w:val="00F7623F"/>
    <w:rsid w:val="00F85006"/>
    <w:rsid w:val="00F943DD"/>
    <w:rsid w:val="00F95E77"/>
    <w:rsid w:val="00FA001F"/>
    <w:rsid w:val="00FB12FF"/>
    <w:rsid w:val="00FE3F89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EFD413"/>
  <w15:docId w15:val="{FDB64725-D3F6-41F6-9D6B-323ED282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C15E4A"/>
    <w:pPr>
      <w:keepNext/>
      <w:keepLines/>
      <w:numPr>
        <w:numId w:val="13"/>
      </w:numPr>
      <w:spacing w:before="360"/>
      <w:outlineLvl w:val="0"/>
    </w:pPr>
    <w:rPr>
      <w:rFonts w:eastAsiaTheme="majorEastAsia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519BD"/>
    <w:pPr>
      <w:keepNext/>
      <w:numPr>
        <w:ilvl w:val="1"/>
        <w:numId w:val="13"/>
      </w:numPr>
      <w:spacing w:before="360"/>
      <w:ind w:left="578" w:hanging="578"/>
      <w:outlineLvl w:val="1"/>
    </w:pPr>
    <w:rPr>
      <w:rFonts w:asciiTheme="minorHAnsi" w:hAnsiTheme="minorHAnsi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66B"/>
    <w:pPr>
      <w:keepNext/>
      <w:keepLines/>
      <w:numPr>
        <w:ilvl w:val="2"/>
        <w:numId w:val="13"/>
      </w:numPr>
      <w:spacing w:before="20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04C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04C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04C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04C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304C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04C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19BD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66B"/>
    <w:rPr>
      <w:rFonts w:ascii="Calibri" w:eastAsiaTheme="majorEastAsia" w:hAnsi="Calibri" w:cstheme="majorBidi"/>
      <w:b/>
      <w:bCs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4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04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304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7304C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304C1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304C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30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rsid w:val="00061AB0"/>
    <w:rPr>
      <w:rFonts w:ascii="Calibri" w:hAnsi="Calibri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0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7304C1"/>
    <w:pPr>
      <w:numPr>
        <w:numId w:val="2"/>
      </w:numPr>
    </w:pPr>
    <w:rPr>
      <w:rFonts w:asciiTheme="minorHAnsi" w:hAnsiTheme="minorHAnsi"/>
      <w:b/>
      <w:color w:val="FF0000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C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E4A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04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E25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12A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AAE"/>
    <w:pPr>
      <w:spacing w:after="100"/>
      <w:ind w:left="200"/>
    </w:pPr>
    <w:rPr>
      <w:rFonts w:ascii="Calibri" w:hAnsi="Calibri"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13AAE"/>
    <w:pPr>
      <w:spacing w:after="100"/>
    </w:pPr>
    <w:rPr>
      <w:rFonts w:ascii="Calibri" w:hAnsi="Calibri"/>
      <w:sz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1C12A9"/>
    <w:pPr>
      <w:spacing w:after="100"/>
      <w:ind w:left="400"/>
    </w:pPr>
  </w:style>
  <w:style w:type="paragraph" w:styleId="Abbildungsverzeichnis">
    <w:name w:val="table of figures"/>
    <w:aliases w:val="Anlagenverzeichnis"/>
    <w:basedOn w:val="Standard"/>
    <w:next w:val="Standard"/>
    <w:uiPriority w:val="99"/>
    <w:unhideWhenUsed/>
    <w:rsid w:val="00A56ABE"/>
    <w:rPr>
      <w:rFonts w:ascii="Calibri" w:hAnsi="Calibri"/>
      <w:sz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E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E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lage">
    <w:name w:val="Anlage"/>
    <w:basedOn w:val="Beschriftung"/>
    <w:link w:val="AnlageZchn"/>
    <w:qFormat/>
    <w:rsid w:val="00061AB0"/>
    <w:rPr>
      <w:sz w:val="26"/>
    </w:rPr>
  </w:style>
  <w:style w:type="character" w:customStyle="1" w:styleId="BeschriftungZchn">
    <w:name w:val="Beschriftung Zchn"/>
    <w:basedOn w:val="Absatz-Standardschriftart"/>
    <w:link w:val="Beschriftung"/>
    <w:rsid w:val="00061AB0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customStyle="1" w:styleId="AnlageZchn">
    <w:name w:val="Anlage Zchn"/>
    <w:basedOn w:val="BeschriftungZchn"/>
    <w:link w:val="Anlage"/>
    <w:rsid w:val="00061AB0"/>
    <w:rPr>
      <w:rFonts w:ascii="Calibri" w:eastAsia="Times New Roman" w:hAnsi="Calibri" w:cs="Times New Roman"/>
      <w:b/>
      <w:sz w:val="2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6D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D7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D7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D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D7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86A0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48DC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1046B5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1046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11DC-565B-4287-8215-A9D8D0DF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CA8D78EE.dotm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AssistenzGL</dc:creator>
  <cp:keywords/>
  <dc:description/>
  <cp:lastModifiedBy>Mais, Patrick</cp:lastModifiedBy>
  <cp:revision>4</cp:revision>
  <cp:lastPrinted>2018-02-06T13:39:00Z</cp:lastPrinted>
  <dcterms:created xsi:type="dcterms:W3CDTF">2018-02-06T13:39:00Z</dcterms:created>
  <dcterms:modified xsi:type="dcterms:W3CDTF">2018-02-06T13:40:00Z</dcterms:modified>
</cp:coreProperties>
</file>