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D8" w:rsidRPr="00D131A7" w:rsidRDefault="003C73A6" w:rsidP="009C22D8">
      <w:pPr>
        <w:rPr>
          <w:rFonts w:ascii="Arial" w:hAnsi="Arial" w:cs="Arial"/>
          <w:b/>
          <w:color w:val="FF0000"/>
          <w:sz w:val="44"/>
          <w:lang w:val="it-IT"/>
        </w:rPr>
      </w:pPr>
      <w:r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703296" behindDoc="0" locked="0" layoutInCell="1" allowOverlap="1" wp14:anchorId="5D65B7A3" wp14:editId="2242DA0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47EE" w:rsidRPr="00D131A7" w:rsidRDefault="00C147EE" w:rsidP="00C147EE">
      <w:pPr>
        <w:rPr>
          <w:rFonts w:ascii="Arial" w:hAnsi="Arial" w:cs="Arial"/>
          <w:sz w:val="26"/>
          <w:szCs w:val="26"/>
          <w:lang w:val="en-US"/>
        </w:rPr>
      </w:pPr>
    </w:p>
    <w:p w:rsidR="00C147EE" w:rsidRDefault="00C147EE" w:rsidP="00C147EE">
      <w:pPr>
        <w:rPr>
          <w:rFonts w:ascii="Arial" w:hAnsi="Arial" w:cs="Arial"/>
          <w:sz w:val="26"/>
          <w:szCs w:val="26"/>
        </w:rPr>
      </w:pPr>
    </w:p>
    <w:p w:rsidR="00113BA3" w:rsidRDefault="00113BA3" w:rsidP="00C147EE">
      <w:pPr>
        <w:rPr>
          <w:rFonts w:ascii="Arial" w:hAnsi="Arial" w:cs="Arial"/>
          <w:sz w:val="26"/>
          <w:szCs w:val="26"/>
        </w:rPr>
      </w:pPr>
    </w:p>
    <w:p w:rsidR="00113BA3" w:rsidRPr="00D131A7" w:rsidRDefault="00113BA3" w:rsidP="00C147EE">
      <w:pPr>
        <w:rPr>
          <w:rFonts w:ascii="Arial" w:hAnsi="Arial" w:cs="Arial"/>
          <w:sz w:val="26"/>
          <w:szCs w:val="26"/>
        </w:rPr>
      </w:pPr>
    </w:p>
    <w:p w:rsidR="00C147EE" w:rsidRPr="008E4D4C" w:rsidRDefault="00C147EE" w:rsidP="00C147EE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Endergebnis______________________</w:t>
      </w:r>
    </w:p>
    <w:p w:rsidR="00C147EE" w:rsidRDefault="00C147EE" w:rsidP="00C147EE">
      <w:pPr>
        <w:rPr>
          <w:rFonts w:ascii="Arial" w:hAnsi="Arial" w:cs="Arial"/>
          <w:sz w:val="26"/>
          <w:szCs w:val="26"/>
        </w:rPr>
      </w:pPr>
    </w:p>
    <w:p w:rsidR="008E4D4C" w:rsidRPr="00D131A7" w:rsidRDefault="008E4D4C" w:rsidP="00C147EE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78"/>
        <w:gridCol w:w="3909"/>
        <w:gridCol w:w="3260"/>
        <w:gridCol w:w="1276"/>
        <w:gridCol w:w="1171"/>
      </w:tblGrid>
      <w:tr w:rsidR="00C147EE" w:rsidRPr="00D131A7" w:rsidTr="00C147EE">
        <w:tc>
          <w:tcPr>
            <w:tcW w:w="163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Teilnehmer Nr.</w:t>
            </w:r>
          </w:p>
        </w:tc>
        <w:tc>
          <w:tcPr>
            <w:tcW w:w="3178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Name des Teilnehmers</w:t>
            </w:r>
          </w:p>
        </w:tc>
        <w:tc>
          <w:tcPr>
            <w:tcW w:w="3909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Name und Ort des Ausbildungsbetriebes</w:t>
            </w:r>
          </w:p>
        </w:tc>
        <w:tc>
          <w:tcPr>
            <w:tcW w:w="326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Name des Zweigvereins</w:t>
            </w:r>
          </w:p>
        </w:tc>
        <w:tc>
          <w:tcPr>
            <w:tcW w:w="1276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Erzielte Punkte</w:t>
            </w:r>
          </w:p>
        </w:tc>
        <w:tc>
          <w:tcPr>
            <w:tcW w:w="117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Platz-ziffer</w:t>
            </w: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5552C" w:rsidRDefault="0055552C" w:rsidP="0055552C">
      <w:pPr>
        <w:rPr>
          <w:rFonts w:ascii="Arial" w:hAnsi="Arial" w:cs="Arial"/>
          <w:sz w:val="26"/>
          <w:szCs w:val="26"/>
        </w:rPr>
      </w:pPr>
    </w:p>
    <w:p w:rsidR="00113BA3" w:rsidRPr="00D131A7" w:rsidRDefault="00113BA3" w:rsidP="0055552C">
      <w:pPr>
        <w:rPr>
          <w:rFonts w:ascii="Arial" w:hAnsi="Arial" w:cs="Arial"/>
          <w:sz w:val="26"/>
          <w:szCs w:val="26"/>
        </w:rPr>
      </w:pPr>
    </w:p>
    <w:p w:rsidR="0055552C" w:rsidRPr="00D131A7" w:rsidRDefault="0055552C" w:rsidP="0055552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_________________________ 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_________________________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</w:p>
    <w:p w:rsidR="00F14A14" w:rsidRPr="00D131A7" w:rsidRDefault="0055552C" w:rsidP="0055552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>Unterschrift</w:t>
      </w:r>
    </w:p>
    <w:sectPr w:rsidR="00F14A14" w:rsidRPr="00D131A7" w:rsidSect="00024561">
      <w:footerReference w:type="default" r:id="rId9"/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0" w:rsidRDefault="001A2E30" w:rsidP="001C12A9">
      <w:r>
        <w:separator/>
      </w:r>
    </w:p>
  </w:endnote>
  <w:endnote w:type="continuationSeparator" w:id="0">
    <w:p w:rsidR="001A2E30" w:rsidRDefault="001A2E30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07" w:rsidRPr="00044F14" w:rsidRDefault="00A56807">
    <w:pPr>
      <w:pStyle w:val="Fuzeile"/>
      <w:jc w:val="right"/>
      <w:rPr>
        <w:rFonts w:ascii="Arial" w:hAnsi="Arial" w:cs="Arial"/>
        <w:sz w:val="26"/>
        <w:szCs w:val="26"/>
      </w:rPr>
    </w:pPr>
  </w:p>
  <w:p w:rsidR="00A56807" w:rsidRDefault="00A568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0" w:rsidRDefault="001A2E30" w:rsidP="001C12A9">
      <w:r>
        <w:separator/>
      </w:r>
    </w:p>
  </w:footnote>
  <w:footnote w:type="continuationSeparator" w:id="0">
    <w:p w:rsidR="001A2E30" w:rsidRDefault="001A2E30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13BA3"/>
    <w:rsid w:val="0013537B"/>
    <w:rsid w:val="001510D1"/>
    <w:rsid w:val="0015351C"/>
    <w:rsid w:val="00183832"/>
    <w:rsid w:val="00186CF2"/>
    <w:rsid w:val="001A098F"/>
    <w:rsid w:val="001A2E30"/>
    <w:rsid w:val="001B4EF3"/>
    <w:rsid w:val="001C12A9"/>
    <w:rsid w:val="001D35F8"/>
    <w:rsid w:val="001F1715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A181A"/>
    <w:rsid w:val="003B5DE2"/>
    <w:rsid w:val="003C4524"/>
    <w:rsid w:val="003C73A6"/>
    <w:rsid w:val="003E4D12"/>
    <w:rsid w:val="003E6525"/>
    <w:rsid w:val="003F0EDE"/>
    <w:rsid w:val="003F6C3F"/>
    <w:rsid w:val="004320D6"/>
    <w:rsid w:val="00444007"/>
    <w:rsid w:val="00474095"/>
    <w:rsid w:val="00477C97"/>
    <w:rsid w:val="004825E8"/>
    <w:rsid w:val="004A3B3E"/>
    <w:rsid w:val="004C7AF9"/>
    <w:rsid w:val="004F38A3"/>
    <w:rsid w:val="00514C02"/>
    <w:rsid w:val="00522C22"/>
    <w:rsid w:val="005262AE"/>
    <w:rsid w:val="0053604D"/>
    <w:rsid w:val="0055552C"/>
    <w:rsid w:val="0056663A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E6C15"/>
    <w:rsid w:val="007F4786"/>
    <w:rsid w:val="008237CA"/>
    <w:rsid w:val="00823827"/>
    <w:rsid w:val="00854F51"/>
    <w:rsid w:val="00861BDB"/>
    <w:rsid w:val="00884E51"/>
    <w:rsid w:val="008A61EA"/>
    <w:rsid w:val="008E4D4C"/>
    <w:rsid w:val="008F4E36"/>
    <w:rsid w:val="008F7BF9"/>
    <w:rsid w:val="00932147"/>
    <w:rsid w:val="00947C72"/>
    <w:rsid w:val="00983189"/>
    <w:rsid w:val="009842B5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B0F51"/>
    <w:rsid w:val="00AD2E81"/>
    <w:rsid w:val="00B176EC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9214C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20E6B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632C1-6F1A-4DEF-9780-70A5861B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53E8-7763-4C99-8936-809536E0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97AF72D.dotm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3</cp:revision>
  <cp:lastPrinted>2012-03-15T08:41:00Z</cp:lastPrinted>
  <dcterms:created xsi:type="dcterms:W3CDTF">2012-03-26T18:15:00Z</dcterms:created>
  <dcterms:modified xsi:type="dcterms:W3CDTF">2015-05-12T07:27:00Z</dcterms:modified>
</cp:coreProperties>
</file>