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A7" w:rsidRDefault="00D131A7" w:rsidP="00C72329">
      <w:pPr>
        <w:pStyle w:val="Textkrper"/>
        <w:rPr>
          <w:rFonts w:ascii="Arial" w:hAnsi="Arial" w:cs="Arial"/>
          <w:sz w:val="26"/>
          <w:szCs w:val="26"/>
          <w:lang w:val="it-IT"/>
        </w:rPr>
      </w:pPr>
    </w:p>
    <w:p w:rsidR="007D3BED" w:rsidRPr="00C24D2C" w:rsidRDefault="007D3BED" w:rsidP="00061AB0">
      <w:pPr>
        <w:pStyle w:val="Anlage"/>
        <w:rPr>
          <w:rFonts w:ascii="Arial" w:hAnsi="Arial" w:cs="Arial"/>
          <w:lang w:val="en-US"/>
        </w:rPr>
      </w:pPr>
      <w:bookmarkStart w:id="0" w:name="_Ref292462992"/>
      <w:r w:rsidRPr="00E20A33">
        <w:rPr>
          <w:rFonts w:ascii="Arial" w:hAnsi="Arial" w:cs="Arial"/>
          <w:noProof/>
          <w:szCs w:val="26"/>
        </w:rPr>
        <w:drawing>
          <wp:anchor distT="0" distB="0" distL="114300" distR="114300" simplePos="0" relativeHeight="251712512" behindDoc="0" locked="0" layoutInCell="1" allowOverlap="1" wp14:anchorId="46661A08" wp14:editId="56017D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200" cy="889200"/>
            <wp:effectExtent l="0" t="0" r="0" b="6350"/>
            <wp:wrapSquare wrapText="bothSides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BED" w:rsidRPr="00C24D2C" w:rsidRDefault="007D3BED" w:rsidP="00061AB0">
      <w:pPr>
        <w:pStyle w:val="Anlage"/>
        <w:rPr>
          <w:rFonts w:ascii="Arial" w:hAnsi="Arial" w:cs="Arial"/>
          <w:lang w:val="en-US"/>
        </w:rPr>
      </w:pPr>
    </w:p>
    <w:p w:rsidR="007D3BED" w:rsidRPr="00C24D2C" w:rsidRDefault="007D3BED" w:rsidP="00061AB0">
      <w:pPr>
        <w:pStyle w:val="Anlage"/>
        <w:rPr>
          <w:rFonts w:ascii="Arial" w:hAnsi="Arial" w:cs="Arial"/>
          <w:lang w:val="en-US"/>
        </w:rPr>
      </w:pPr>
    </w:p>
    <w:p w:rsidR="00654754" w:rsidRPr="00D131A7" w:rsidRDefault="00654754" w:rsidP="00061AB0">
      <w:pPr>
        <w:pStyle w:val="Anlage"/>
        <w:rPr>
          <w:rFonts w:ascii="Arial" w:hAnsi="Arial" w:cs="Arial"/>
        </w:rPr>
      </w:pPr>
      <w:bookmarkStart w:id="1" w:name="_Toc505094708"/>
      <w:r w:rsidRPr="00D131A7">
        <w:rPr>
          <w:rFonts w:ascii="Arial" w:hAnsi="Arial" w:cs="Arial"/>
        </w:rPr>
        <w:t xml:space="preserve">Anlage </w:t>
      </w:r>
      <w:r w:rsidR="0042549A" w:rsidRPr="00D131A7">
        <w:rPr>
          <w:rFonts w:ascii="Arial" w:hAnsi="Arial" w:cs="Arial"/>
        </w:rPr>
        <w:fldChar w:fldCharType="begin"/>
      </w:r>
      <w:r w:rsidRPr="00D131A7">
        <w:rPr>
          <w:rFonts w:ascii="Arial" w:hAnsi="Arial" w:cs="Arial"/>
        </w:rPr>
        <w:instrText xml:space="preserve"> SEQ Anlage \* ARABIC </w:instrText>
      </w:r>
      <w:r w:rsidR="0042549A" w:rsidRPr="00D131A7">
        <w:rPr>
          <w:rFonts w:ascii="Arial" w:hAnsi="Arial" w:cs="Arial"/>
        </w:rPr>
        <w:fldChar w:fldCharType="separate"/>
      </w:r>
      <w:r w:rsidR="00327CA3">
        <w:rPr>
          <w:rFonts w:ascii="Arial" w:hAnsi="Arial" w:cs="Arial"/>
          <w:noProof/>
        </w:rPr>
        <w:t>1</w:t>
      </w:r>
      <w:bookmarkEnd w:id="1"/>
      <w:r w:rsidR="0042549A" w:rsidRPr="00D131A7">
        <w:rPr>
          <w:rFonts w:ascii="Arial" w:hAnsi="Arial" w:cs="Arial"/>
        </w:rPr>
        <w:fldChar w:fldCharType="end"/>
      </w:r>
      <w:bookmarkEnd w:id="0"/>
    </w:p>
    <w:p w:rsidR="00654754" w:rsidRDefault="00654754" w:rsidP="00061AB0">
      <w:pPr>
        <w:pStyle w:val="Beschriftung"/>
        <w:rPr>
          <w:rFonts w:ascii="Arial" w:hAnsi="Arial" w:cs="Arial"/>
        </w:rPr>
      </w:pPr>
    </w:p>
    <w:p w:rsidR="007D3BED" w:rsidRPr="007D3BED" w:rsidRDefault="007D3BED" w:rsidP="007D3BED"/>
    <w:p w:rsidR="00C72329" w:rsidRPr="00D131A7" w:rsidRDefault="00C72329" w:rsidP="00061AB0">
      <w:pPr>
        <w:pStyle w:val="Beschriftung"/>
        <w:rPr>
          <w:rFonts w:ascii="Arial" w:hAnsi="Arial" w:cs="Arial"/>
        </w:rPr>
      </w:pPr>
      <w:r w:rsidRPr="00D131A7">
        <w:rPr>
          <w:rFonts w:ascii="Arial" w:hAnsi="Arial" w:cs="Arial"/>
        </w:rPr>
        <w:t>Checkliste zur Wettbewerbsvorbereitung</w:t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Organisationsbesprechung/zeitliche Ablauf-Planung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 der Austragung/Lokalitäten/Anfahrtsplan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Kostenplan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Termin/Zeitangaben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Teilnehmerliste (Meldung an Achenbach Preis Koordinator)</w:t>
      </w:r>
    </w:p>
    <w:p w:rsidR="00C72329" w:rsidRPr="00356CC7" w:rsidRDefault="002C580C" w:rsidP="003E6525">
      <w:pPr>
        <w:pStyle w:val="Textkrper"/>
        <w:numPr>
          <w:ilvl w:val="0"/>
          <w:numId w:val="32"/>
        </w:numPr>
        <w:rPr>
          <w:rFonts w:ascii="Arial" w:hAnsi="Arial" w:cs="Arial"/>
          <w:color w:val="FF0000"/>
          <w:sz w:val="26"/>
          <w:szCs w:val="26"/>
        </w:rPr>
      </w:pPr>
      <w:r w:rsidRPr="002C580C">
        <w:rPr>
          <w:rFonts w:ascii="Arial" w:hAnsi="Arial" w:cs="Arial"/>
          <w:color w:val="FF0000"/>
          <w:sz w:val="26"/>
          <w:szCs w:val="26"/>
        </w:rPr>
        <w:t>Kontrolle der Teilnahmeberechtigung: Alter, VKD-Mitgliedschaft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Organisation des Service/Tafelform/Tischordnung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Jury/Benennung/Einladung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Praktische Aufgaben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Preise/Urkunden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Gästekreis/Einladungen: maximal ___________ gemeldet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Einladungen an Presse/schriftliche Presseinformationen</w:t>
      </w:r>
      <w:r w:rsidR="003E6525"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Radio/Fernsehsender regional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Material bestellen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Material bereitstellen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Bewertungsbögen für die Jury Anlagen 4 - 11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Platznummern für die Teilnehmer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Beginn des Wettbewerbes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Begrüßungsansprache (kurz </w:t>
      </w:r>
      <w:r w:rsidR="00235732">
        <w:rPr>
          <w:rFonts w:ascii="Arial" w:hAnsi="Arial" w:cs="Arial"/>
          <w:sz w:val="26"/>
          <w:szCs w:val="26"/>
        </w:rPr>
        <w:t>u</w:t>
      </w:r>
      <w:r w:rsidR="007E7873">
        <w:rPr>
          <w:rFonts w:ascii="Arial" w:hAnsi="Arial" w:cs="Arial"/>
          <w:sz w:val="26"/>
          <w:szCs w:val="26"/>
        </w:rPr>
        <w:t>nd bündi</w:t>
      </w:r>
      <w:r w:rsidR="005F0EC1">
        <w:rPr>
          <w:rFonts w:ascii="Arial" w:hAnsi="Arial" w:cs="Arial"/>
          <w:sz w:val="26"/>
          <w:szCs w:val="26"/>
        </w:rPr>
        <w:t>g</w:t>
      </w:r>
      <w:r w:rsidRPr="00D131A7">
        <w:rPr>
          <w:rFonts w:ascii="Arial" w:hAnsi="Arial" w:cs="Arial"/>
          <w:sz w:val="26"/>
          <w:szCs w:val="26"/>
        </w:rPr>
        <w:t>)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Service des Wettbewerbsmenüs</w:t>
      </w:r>
    </w:p>
    <w:p w:rsidR="00C72329" w:rsidRPr="00D131A7" w:rsidRDefault="00C72329" w:rsidP="00BD3E37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Tischreden nach den Essen einplanen, um der Jury Zeit zur</w:t>
      </w:r>
      <w:r w:rsidR="00BD3E37"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Auswertung zu geben (PC für EDV-Auswertung beschaffen).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  <w:lang w:val="it-IT"/>
        </w:rPr>
      </w:pPr>
      <w:r w:rsidRPr="00D131A7">
        <w:rPr>
          <w:rFonts w:ascii="Arial" w:hAnsi="Arial" w:cs="Arial"/>
          <w:sz w:val="26"/>
          <w:szCs w:val="26"/>
          <w:lang w:val="it-IT"/>
        </w:rPr>
        <w:t>1. Redner:_______________________________________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  <w:lang w:val="en-US"/>
        </w:rPr>
      </w:pPr>
      <w:r w:rsidRPr="00D131A7">
        <w:rPr>
          <w:rFonts w:ascii="Arial" w:hAnsi="Arial" w:cs="Arial"/>
          <w:sz w:val="26"/>
          <w:szCs w:val="26"/>
          <w:lang w:val="it-IT"/>
        </w:rPr>
        <w:t xml:space="preserve">2. </w:t>
      </w:r>
      <w:r w:rsidRPr="00D131A7">
        <w:rPr>
          <w:rFonts w:ascii="Arial" w:hAnsi="Arial" w:cs="Arial"/>
          <w:sz w:val="26"/>
          <w:szCs w:val="26"/>
          <w:lang w:val="en-US"/>
        </w:rPr>
        <w:t>Redner:_______________________________________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  <w:lang w:val="en-US"/>
        </w:rPr>
        <w:t xml:space="preserve">3. </w:t>
      </w:r>
      <w:r w:rsidRPr="00D131A7">
        <w:rPr>
          <w:rFonts w:ascii="Arial" w:hAnsi="Arial" w:cs="Arial"/>
          <w:sz w:val="26"/>
          <w:szCs w:val="26"/>
        </w:rPr>
        <w:t>Redner:_______________________________________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Preisverleihung</w:t>
      </w:r>
    </w:p>
    <w:p w:rsidR="00C72329" w:rsidRPr="00D131A7" w:rsidRDefault="00BD3E37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Abrechnung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Rücklauf der Unterlagen von der LV-Ausscheidung an den VKD</w:t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  <w:u w:val="single"/>
        </w:rPr>
        <w:t>Bei Fragen beraten wir Sie gern:</w:t>
      </w:r>
    </w:p>
    <w:p w:rsidR="00C72329" w:rsidRPr="00D131A7" w:rsidRDefault="00C72329" w:rsidP="00C72329">
      <w:pPr>
        <w:pStyle w:val="Textkrper"/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Rudolf Achenbach Preis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Tel.   0 61 96/60 09-57</w:t>
      </w:r>
    </w:p>
    <w:p w:rsidR="00C72329" w:rsidRPr="00D131A7" w:rsidRDefault="008645FA" w:rsidP="00C72329">
      <w:pPr>
        <w:pStyle w:val="Textkrper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Hauptstraße 106</w:t>
      </w:r>
      <w:r>
        <w:rPr>
          <w:rFonts w:ascii="Arial" w:hAnsi="Arial" w:cs="Arial"/>
          <w:sz w:val="26"/>
          <w:szCs w:val="26"/>
        </w:rPr>
        <w:tab/>
      </w:r>
      <w:r w:rsidR="00C72329" w:rsidRPr="00D131A7">
        <w:rPr>
          <w:rFonts w:ascii="Arial" w:hAnsi="Arial" w:cs="Arial"/>
          <w:sz w:val="26"/>
          <w:szCs w:val="26"/>
        </w:rPr>
        <w:tab/>
      </w:r>
      <w:r w:rsidR="00C72329" w:rsidRPr="00D131A7">
        <w:rPr>
          <w:rFonts w:ascii="Arial" w:hAnsi="Arial" w:cs="Arial"/>
          <w:sz w:val="26"/>
          <w:szCs w:val="26"/>
        </w:rPr>
        <w:tab/>
      </w:r>
      <w:r w:rsidR="00C72329" w:rsidRPr="00D131A7">
        <w:rPr>
          <w:rFonts w:ascii="Arial" w:hAnsi="Arial" w:cs="Arial"/>
          <w:sz w:val="26"/>
          <w:szCs w:val="26"/>
        </w:rPr>
        <w:tab/>
        <w:t>Fax   0 61 96/60 09-28</w:t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658</w:t>
      </w:r>
      <w:r w:rsidR="008645FA">
        <w:rPr>
          <w:rFonts w:ascii="Arial" w:hAnsi="Arial" w:cs="Arial"/>
          <w:sz w:val="26"/>
          <w:szCs w:val="26"/>
        </w:rPr>
        <w:t>43</w:t>
      </w:r>
      <w:r w:rsidRPr="00D131A7">
        <w:rPr>
          <w:rFonts w:ascii="Arial" w:hAnsi="Arial" w:cs="Arial"/>
          <w:sz w:val="26"/>
          <w:szCs w:val="26"/>
        </w:rPr>
        <w:t xml:space="preserve"> Sulzbach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hyperlink r:id="rId9" w:history="1">
        <w:r w:rsidR="00C86A09">
          <w:rPr>
            <w:rStyle w:val="Hyperlink"/>
            <w:rFonts w:ascii="Arial" w:hAnsi="Arial" w:cs="Arial"/>
            <w:sz w:val="26"/>
            <w:szCs w:val="26"/>
          </w:rPr>
          <w:t>achenbach-preis@achenbach.com</w:t>
        </w:r>
      </w:hyperlink>
    </w:p>
    <w:p w:rsidR="00F06A9B" w:rsidRPr="00D131A7" w:rsidRDefault="00C72329" w:rsidP="00ED3CA3">
      <w:pPr>
        <w:pStyle w:val="Textkrper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www.achenbach.com</w:t>
      </w:r>
      <w:bookmarkStart w:id="2" w:name="_GoBack"/>
      <w:bookmarkEnd w:id="2"/>
      <w:r w:rsidR="00E20A33"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0A90713F" wp14:editId="7BD9DA0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200" cy="889200"/>
            <wp:effectExtent l="0" t="0" r="0" b="6350"/>
            <wp:wrapSquare wrapText="bothSides"/>
            <wp:docPr id="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A9B" w:rsidRPr="00D131A7" w:rsidSect="00ED3CA3">
      <w:foot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1337B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  <w:r w:rsidRPr="00044F14">
          <w:rPr>
            <w:rFonts w:ascii="Arial" w:hAnsi="Arial" w:cs="Arial"/>
            <w:sz w:val="26"/>
            <w:szCs w:val="26"/>
          </w:rPr>
          <w:fldChar w:fldCharType="begin"/>
        </w:r>
        <w:r w:rsidRPr="00044F1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44F14">
          <w:rPr>
            <w:rFonts w:ascii="Arial" w:hAnsi="Arial" w:cs="Arial"/>
            <w:sz w:val="26"/>
            <w:szCs w:val="26"/>
          </w:rPr>
          <w:fldChar w:fldCharType="separate"/>
        </w:r>
        <w:r w:rsidR="00ED3CA3">
          <w:rPr>
            <w:rFonts w:ascii="Arial" w:hAnsi="Arial" w:cs="Arial"/>
            <w:noProof/>
            <w:sz w:val="26"/>
            <w:szCs w:val="26"/>
          </w:rPr>
          <w:t>2</w:t>
        </w:r>
        <w:r w:rsidRPr="00044F1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1F503D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27CA3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17C3E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D3CA3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A6A57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enbachpreis@achenbach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9A8-FD73-4055-8630-F1A15F13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82537AD2.dotm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4</cp:revision>
  <cp:lastPrinted>2018-02-05T13:05:00Z</cp:lastPrinted>
  <dcterms:created xsi:type="dcterms:W3CDTF">2018-02-05T13:04:00Z</dcterms:created>
  <dcterms:modified xsi:type="dcterms:W3CDTF">2018-02-05T16:03:00Z</dcterms:modified>
</cp:coreProperties>
</file>